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F75A1" w14:textId="1EC43B3B" w:rsidR="00A01FC3" w:rsidRPr="007D607C" w:rsidRDefault="007D607C" w:rsidP="00FA746C">
      <w:pPr>
        <w:pStyle w:val="Briefbetreff"/>
        <w:tabs>
          <w:tab w:val="left" w:pos="6783"/>
        </w:tabs>
        <w:spacing w:before="120"/>
        <w:rPr>
          <w:rFonts w:ascii="Arial" w:hAnsi="Arial" w:cs="Arial"/>
        </w:rPr>
      </w:pPr>
      <w:bookmarkStart w:id="0" w:name="Text1"/>
      <w:r w:rsidRPr="007D607C">
        <w:rPr>
          <w:rFonts w:ascii="Arial" w:hAnsi="Arial" w:cs="Arial"/>
        </w:rPr>
        <w:t>APH XY</w:t>
      </w:r>
    </w:p>
    <w:p w14:paraId="148CB8D1" w14:textId="4B1AC888" w:rsidR="00A01FC3" w:rsidRPr="007D607C" w:rsidRDefault="00A01FC3" w:rsidP="00FA746C">
      <w:pPr>
        <w:pStyle w:val="Briefbetreff"/>
        <w:tabs>
          <w:tab w:val="left" w:pos="6783"/>
        </w:tabs>
        <w:spacing w:before="120"/>
        <w:rPr>
          <w:rFonts w:ascii="Arial" w:hAnsi="Arial" w:cs="Arial"/>
          <w:b w:val="0"/>
        </w:rPr>
      </w:pPr>
      <w:r w:rsidRPr="007D607C">
        <w:rPr>
          <w:rFonts w:ascii="Arial" w:hAnsi="Arial" w:cs="Arial"/>
          <w:b w:val="0"/>
        </w:rPr>
        <w:tab/>
      </w:r>
    </w:p>
    <w:p w14:paraId="50B3CF85" w14:textId="77777777" w:rsidR="00A01FC3" w:rsidRPr="007D607C" w:rsidRDefault="00A01FC3" w:rsidP="00FA746C">
      <w:pPr>
        <w:pStyle w:val="Briefbetreff"/>
        <w:tabs>
          <w:tab w:val="left" w:pos="6783"/>
        </w:tabs>
        <w:spacing w:before="120"/>
        <w:rPr>
          <w:rFonts w:ascii="Arial" w:hAnsi="Arial" w:cs="Arial"/>
          <w:b w:val="0"/>
        </w:rPr>
      </w:pPr>
    </w:p>
    <w:p w14:paraId="648BDE18" w14:textId="77777777" w:rsidR="00A01FC3" w:rsidRPr="007D607C" w:rsidRDefault="00A01FC3" w:rsidP="00FA746C">
      <w:pPr>
        <w:pStyle w:val="Briefbetreff"/>
        <w:tabs>
          <w:tab w:val="left" w:pos="6783"/>
        </w:tabs>
        <w:spacing w:before="120"/>
        <w:rPr>
          <w:rFonts w:ascii="Arial" w:hAnsi="Arial" w:cs="Arial"/>
          <w:b w:val="0"/>
        </w:rPr>
      </w:pPr>
    </w:p>
    <w:p w14:paraId="3A8D974A" w14:textId="77777777" w:rsidR="00A01FC3" w:rsidRPr="007D607C" w:rsidRDefault="00A01FC3" w:rsidP="00FA746C">
      <w:pPr>
        <w:pStyle w:val="Briefbetreff"/>
        <w:tabs>
          <w:tab w:val="left" w:pos="6783"/>
        </w:tabs>
        <w:spacing w:before="120"/>
        <w:rPr>
          <w:rFonts w:ascii="Arial" w:hAnsi="Arial" w:cs="Arial"/>
          <w:b w:val="0"/>
        </w:rPr>
      </w:pPr>
    </w:p>
    <w:p w14:paraId="2BE4C116" w14:textId="77777777" w:rsidR="00A01FC3" w:rsidRPr="007D607C" w:rsidRDefault="00A01FC3" w:rsidP="00FA746C">
      <w:pPr>
        <w:pStyle w:val="Briefbetreff"/>
        <w:tabs>
          <w:tab w:val="left" w:pos="6783"/>
        </w:tabs>
        <w:spacing w:before="120"/>
        <w:rPr>
          <w:rFonts w:ascii="Arial" w:hAnsi="Arial" w:cs="Arial"/>
          <w:b w:val="0"/>
        </w:rPr>
      </w:pPr>
    </w:p>
    <w:p w14:paraId="179578C4" w14:textId="1C6BAD44" w:rsidR="00B43ABF" w:rsidRPr="007D607C" w:rsidRDefault="00B43ABF" w:rsidP="00FA746C">
      <w:pPr>
        <w:pStyle w:val="Briefbetreff"/>
        <w:tabs>
          <w:tab w:val="left" w:pos="6783"/>
        </w:tabs>
        <w:spacing w:before="120"/>
        <w:rPr>
          <w:rFonts w:ascii="Arial" w:hAnsi="Arial" w:cs="Arial"/>
          <w:b w:val="0"/>
        </w:rPr>
      </w:pPr>
      <w:r w:rsidRPr="007D607C">
        <w:rPr>
          <w:rFonts w:ascii="Arial" w:hAnsi="Arial" w:cs="Arial"/>
          <w:b w:val="0"/>
        </w:rPr>
        <w:tab/>
      </w:r>
      <w:bookmarkEnd w:id="0"/>
      <w:r w:rsidR="007D607C">
        <w:rPr>
          <w:rFonts w:ascii="Arial" w:hAnsi="Arial" w:cs="Arial"/>
          <w:b w:val="0"/>
        </w:rPr>
        <w:t xml:space="preserve">       </w:t>
      </w:r>
      <w:r w:rsidR="004D19FE" w:rsidRPr="007D607C">
        <w:rPr>
          <w:rFonts w:ascii="Arial" w:hAnsi="Arial" w:cs="Arial"/>
          <w:b w:val="0"/>
        </w:rPr>
        <w:t>Datum</w:t>
      </w:r>
    </w:p>
    <w:p w14:paraId="377DAB75" w14:textId="77777777" w:rsidR="007D607C" w:rsidRDefault="007E29B4" w:rsidP="00993E00">
      <w:pPr>
        <w:pStyle w:val="Briefbetreff"/>
        <w:spacing w:before="120" w:line="300" w:lineRule="exact"/>
        <w:rPr>
          <w:rFonts w:ascii="Arial" w:hAnsi="Arial" w:cs="Arial"/>
          <w:sz w:val="24"/>
        </w:rPr>
      </w:pPr>
      <w:r w:rsidRPr="007D607C">
        <w:rPr>
          <w:rFonts w:ascii="Arial" w:hAnsi="Arial" w:cs="Arial"/>
          <w:sz w:val="24"/>
        </w:rPr>
        <w:t xml:space="preserve">Information </w:t>
      </w:r>
      <w:r w:rsidR="002A5BAE" w:rsidRPr="007D607C">
        <w:rPr>
          <w:rFonts w:ascii="Arial" w:hAnsi="Arial" w:cs="Arial"/>
          <w:sz w:val="24"/>
        </w:rPr>
        <w:t xml:space="preserve">für </w:t>
      </w:r>
      <w:r w:rsidR="002E174F" w:rsidRPr="007D607C">
        <w:rPr>
          <w:rFonts w:ascii="Arial" w:hAnsi="Arial" w:cs="Arial"/>
          <w:sz w:val="24"/>
        </w:rPr>
        <w:t>Angehörige</w:t>
      </w:r>
    </w:p>
    <w:p w14:paraId="5C46B5EB" w14:textId="6B277653" w:rsidR="00892534" w:rsidRPr="007D607C" w:rsidRDefault="00EB610C" w:rsidP="00993E00">
      <w:pPr>
        <w:pStyle w:val="Briefbetreff"/>
        <w:spacing w:before="120" w:line="300" w:lineRule="exact"/>
        <w:rPr>
          <w:rFonts w:ascii="Arial" w:hAnsi="Arial" w:cs="Arial"/>
          <w:sz w:val="24"/>
        </w:rPr>
      </w:pPr>
      <w:r w:rsidRPr="007D607C">
        <w:rPr>
          <w:rFonts w:ascii="Arial" w:hAnsi="Arial" w:cs="Arial"/>
          <w:sz w:val="24"/>
        </w:rPr>
        <w:t>bestätigter Erkrankungsfall</w:t>
      </w:r>
      <w:r w:rsidR="00A13863" w:rsidRPr="007D607C">
        <w:rPr>
          <w:rFonts w:ascii="Arial" w:hAnsi="Arial" w:cs="Arial"/>
          <w:sz w:val="24"/>
        </w:rPr>
        <w:t xml:space="preserve"> </w:t>
      </w:r>
      <w:proofErr w:type="spellStart"/>
      <w:r w:rsidR="00703C15" w:rsidRPr="007D607C">
        <w:rPr>
          <w:rFonts w:ascii="Arial" w:hAnsi="Arial" w:cs="Arial"/>
          <w:sz w:val="24"/>
        </w:rPr>
        <w:t>Mita</w:t>
      </w:r>
      <w:r w:rsidR="001043CD" w:rsidRPr="007D607C">
        <w:rPr>
          <w:rFonts w:ascii="Arial" w:hAnsi="Arial" w:cs="Arial"/>
          <w:sz w:val="24"/>
        </w:rPr>
        <w:t>rbeiterIn</w:t>
      </w:r>
      <w:proofErr w:type="spellEnd"/>
      <w:r w:rsidR="001043CD" w:rsidRPr="007D607C">
        <w:rPr>
          <w:rFonts w:ascii="Arial" w:hAnsi="Arial" w:cs="Arial"/>
          <w:sz w:val="24"/>
        </w:rPr>
        <w:t xml:space="preserve"> </w:t>
      </w:r>
      <w:r w:rsidR="00A01FC3" w:rsidRPr="007D607C">
        <w:rPr>
          <w:rFonts w:ascii="Arial" w:hAnsi="Arial" w:cs="Arial"/>
          <w:sz w:val="24"/>
        </w:rPr>
        <w:t>im APH X</w:t>
      </w:r>
    </w:p>
    <w:p w14:paraId="1FBDD37C" w14:textId="77777777" w:rsidR="00E42805" w:rsidRPr="007D607C" w:rsidRDefault="00E42805" w:rsidP="00993E00">
      <w:pPr>
        <w:pStyle w:val="Briefbetreff"/>
        <w:spacing w:before="120" w:line="300" w:lineRule="exact"/>
        <w:rPr>
          <w:rFonts w:ascii="Arial" w:hAnsi="Arial" w:cs="Arial"/>
        </w:rPr>
      </w:pPr>
    </w:p>
    <w:p w14:paraId="50671117" w14:textId="77777777" w:rsidR="004F68B8" w:rsidRPr="007D607C" w:rsidRDefault="004F68B8" w:rsidP="00892534">
      <w:pPr>
        <w:pStyle w:val="Flietext"/>
        <w:rPr>
          <w:rFonts w:ascii="Arial" w:hAnsi="Arial" w:cs="Arial"/>
        </w:rPr>
        <w:sectPr w:rsidR="004F68B8" w:rsidRPr="007D607C" w:rsidSect="00904D8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964" w:bottom="1701" w:left="1418" w:header="0" w:footer="567" w:gutter="0"/>
          <w:cols w:space="708"/>
          <w:titlePg/>
          <w:docGrid w:linePitch="360"/>
        </w:sectPr>
      </w:pPr>
    </w:p>
    <w:p w14:paraId="1D077F6A" w14:textId="02FC9755" w:rsidR="00EB610C" w:rsidRPr="007D607C" w:rsidRDefault="007D607C" w:rsidP="00EB610C">
      <w:pPr>
        <w:spacing w:line="240" w:lineRule="auto"/>
        <w:rPr>
          <w:rFonts w:ascii="Arial" w:hAnsi="Arial" w:cs="Arial"/>
          <w:b/>
        </w:rPr>
      </w:pPr>
      <w:r w:rsidRPr="007D607C">
        <w:rPr>
          <w:rFonts w:ascii="Arial" w:hAnsi="Arial" w:cs="Arial"/>
          <w:b/>
          <w:sz w:val="24"/>
        </w:rPr>
        <w:t>Wir nehmen den Corona-Virus ernst!</w:t>
      </w:r>
      <w:r w:rsidRPr="007D607C">
        <w:rPr>
          <w:rFonts w:ascii="Arial" w:hAnsi="Arial" w:cs="Arial"/>
          <w:b/>
          <w:sz w:val="24"/>
        </w:rPr>
        <w:br/>
      </w:r>
    </w:p>
    <w:p w14:paraId="43AFDA1A" w14:textId="77777777" w:rsidR="00EB610C" w:rsidRPr="007D607C" w:rsidRDefault="00EB610C" w:rsidP="00EB610C">
      <w:pPr>
        <w:pStyle w:val="Flietext"/>
        <w:spacing w:line="240" w:lineRule="auto"/>
        <w:rPr>
          <w:rFonts w:ascii="Arial" w:hAnsi="Arial" w:cs="Arial"/>
          <w:color w:val="auto"/>
        </w:rPr>
      </w:pPr>
      <w:r w:rsidRPr="007D607C">
        <w:rPr>
          <w:rFonts w:ascii="Arial" w:hAnsi="Arial" w:cs="Arial"/>
          <w:color w:val="auto"/>
        </w:rPr>
        <w:t xml:space="preserve">Sehr geehrte Damen und Herren, </w:t>
      </w:r>
    </w:p>
    <w:p w14:paraId="4C4EF40E" w14:textId="77777777" w:rsidR="00EB610C" w:rsidRPr="007D607C" w:rsidRDefault="00EB610C" w:rsidP="00EB610C">
      <w:pPr>
        <w:pStyle w:val="Flietext"/>
        <w:spacing w:line="240" w:lineRule="auto"/>
        <w:rPr>
          <w:rFonts w:ascii="Arial" w:hAnsi="Arial" w:cs="Arial"/>
          <w:color w:val="auto"/>
        </w:rPr>
      </w:pPr>
    </w:p>
    <w:p w14:paraId="0BF5AA69" w14:textId="38E00476" w:rsidR="00EB610C" w:rsidRPr="007D607C" w:rsidRDefault="00EB610C" w:rsidP="00EB610C">
      <w:pPr>
        <w:spacing w:line="240" w:lineRule="auto"/>
        <w:rPr>
          <w:rFonts w:ascii="Arial" w:hAnsi="Arial" w:cs="Arial"/>
        </w:rPr>
      </w:pPr>
      <w:r w:rsidRPr="007D607C">
        <w:rPr>
          <w:rFonts w:ascii="Arial" w:hAnsi="Arial" w:cs="Arial"/>
        </w:rPr>
        <w:t xml:space="preserve">Wir möchten Sie mit diesem Schreiben </w:t>
      </w:r>
      <w:r w:rsidR="00CB35BD" w:rsidRPr="007D607C">
        <w:rPr>
          <w:rFonts w:ascii="Arial" w:hAnsi="Arial" w:cs="Arial"/>
        </w:rPr>
        <w:t xml:space="preserve">darüber </w:t>
      </w:r>
      <w:r w:rsidRPr="007D607C">
        <w:rPr>
          <w:rFonts w:ascii="Arial" w:hAnsi="Arial" w:cs="Arial"/>
        </w:rPr>
        <w:t xml:space="preserve">informieren, dass </w:t>
      </w:r>
      <w:r w:rsidR="0003538C" w:rsidRPr="007D607C">
        <w:rPr>
          <w:rFonts w:ascii="Arial" w:hAnsi="Arial" w:cs="Arial"/>
        </w:rPr>
        <w:t>eine der M</w:t>
      </w:r>
      <w:r w:rsidR="00C07710" w:rsidRPr="007D607C">
        <w:rPr>
          <w:rFonts w:ascii="Arial" w:hAnsi="Arial" w:cs="Arial"/>
        </w:rPr>
        <w:t>itarb</w:t>
      </w:r>
      <w:r w:rsidR="0003538C" w:rsidRPr="007D607C">
        <w:rPr>
          <w:rFonts w:ascii="Arial" w:hAnsi="Arial" w:cs="Arial"/>
        </w:rPr>
        <w:t xml:space="preserve">eiterInnen </w:t>
      </w:r>
      <w:r w:rsidR="0029584F" w:rsidRPr="007D607C">
        <w:rPr>
          <w:rFonts w:ascii="Arial" w:hAnsi="Arial" w:cs="Arial"/>
        </w:rPr>
        <w:t xml:space="preserve">des </w:t>
      </w:r>
      <w:r w:rsidR="00A01FC3" w:rsidRPr="007D607C">
        <w:rPr>
          <w:rFonts w:ascii="Arial" w:hAnsi="Arial" w:cs="Arial"/>
        </w:rPr>
        <w:t>APH X</w:t>
      </w:r>
      <w:r w:rsidRPr="007D607C">
        <w:rPr>
          <w:rFonts w:ascii="Arial" w:hAnsi="Arial" w:cs="Arial"/>
        </w:rPr>
        <w:t xml:space="preserve"> </w:t>
      </w:r>
      <w:r w:rsidR="0003538C" w:rsidRPr="007D607C">
        <w:rPr>
          <w:rFonts w:ascii="Arial" w:hAnsi="Arial" w:cs="Arial"/>
        </w:rPr>
        <w:t>positiv auf COVID-19 getestet wurde</w:t>
      </w:r>
      <w:r w:rsidRPr="007D607C">
        <w:rPr>
          <w:rFonts w:ascii="Arial" w:hAnsi="Arial" w:cs="Arial"/>
        </w:rPr>
        <w:t xml:space="preserve">. Auf Anweisung der örtlich zuständigen Gesundheitsbehörde wurde die betroffene Person </w:t>
      </w:r>
      <w:r w:rsidR="0003538C" w:rsidRPr="007D607C">
        <w:rPr>
          <w:rFonts w:ascii="Arial" w:hAnsi="Arial" w:cs="Arial"/>
        </w:rPr>
        <w:t xml:space="preserve">unter häusliche Quarantäne gestellt. </w:t>
      </w:r>
    </w:p>
    <w:p w14:paraId="6A973224" w14:textId="77777777" w:rsidR="00EB610C" w:rsidRPr="007D607C" w:rsidRDefault="00EB610C" w:rsidP="00EB610C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</w:p>
    <w:p w14:paraId="456B9187" w14:textId="77777777" w:rsidR="00EB610C" w:rsidRPr="007D607C" w:rsidRDefault="00EB610C" w:rsidP="00EB610C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  <w:r w:rsidRPr="007D607C">
        <w:rPr>
          <w:rFonts w:ascii="Arial" w:hAnsi="Arial" w:cs="Arial"/>
          <w:color w:val="auto"/>
          <w:sz w:val="22"/>
          <w:szCs w:val="22"/>
          <w:highlight w:val="yellow"/>
        </w:rPr>
        <w:t>Option 1: Auf Anweisung der Behörde wurden Personen, die mit der erkrankten Person Kontakt hatte unter häusliche Quarantäne</w:t>
      </w:r>
      <w:r w:rsidR="0050740E" w:rsidRPr="007D607C">
        <w:rPr>
          <w:rFonts w:ascii="Arial" w:hAnsi="Arial" w:cs="Arial"/>
          <w:color w:val="auto"/>
          <w:sz w:val="22"/>
          <w:szCs w:val="22"/>
          <w:highlight w:val="yellow"/>
        </w:rPr>
        <w:t xml:space="preserve"> gestellt. </w:t>
      </w:r>
      <w:r w:rsidRPr="007D607C">
        <w:rPr>
          <w:rFonts w:ascii="Arial" w:hAnsi="Arial" w:cs="Arial"/>
          <w:color w:val="auto"/>
          <w:sz w:val="22"/>
          <w:szCs w:val="22"/>
          <w:highlight w:val="yellow"/>
        </w:rPr>
        <w:t>(aktualisieren je nachdem, ist behördlich bestimmt)</w:t>
      </w:r>
    </w:p>
    <w:p w14:paraId="4ABACAF3" w14:textId="77777777" w:rsidR="00EB610C" w:rsidRPr="007D607C" w:rsidRDefault="00EB610C" w:rsidP="00EB610C">
      <w:pPr>
        <w:pStyle w:val="Default"/>
        <w:rPr>
          <w:rFonts w:ascii="Arial" w:hAnsi="Arial" w:cs="Arial"/>
          <w:color w:val="auto"/>
          <w:sz w:val="22"/>
          <w:szCs w:val="22"/>
          <w:highlight w:val="yellow"/>
        </w:rPr>
      </w:pPr>
    </w:p>
    <w:p w14:paraId="7B089D1F" w14:textId="77777777" w:rsidR="00EB610C" w:rsidRPr="007D607C" w:rsidRDefault="00EB610C" w:rsidP="00EB610C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D607C">
        <w:rPr>
          <w:rFonts w:ascii="Arial" w:hAnsi="Arial" w:cs="Arial"/>
          <w:color w:val="auto"/>
          <w:sz w:val="22"/>
          <w:szCs w:val="22"/>
          <w:highlight w:val="yellow"/>
        </w:rPr>
        <w:t>Option</w:t>
      </w:r>
      <w:r w:rsidR="00E949F4" w:rsidRPr="007D607C">
        <w:rPr>
          <w:rFonts w:ascii="Arial" w:hAnsi="Arial" w:cs="Arial"/>
          <w:color w:val="auto"/>
          <w:sz w:val="22"/>
          <w:szCs w:val="22"/>
          <w:highlight w:val="yellow"/>
        </w:rPr>
        <w:t xml:space="preserve"> </w:t>
      </w:r>
      <w:r w:rsidRPr="007D607C">
        <w:rPr>
          <w:rFonts w:ascii="Arial" w:hAnsi="Arial" w:cs="Arial"/>
          <w:color w:val="auto"/>
          <w:sz w:val="22"/>
          <w:szCs w:val="22"/>
          <w:highlight w:val="yellow"/>
        </w:rPr>
        <w:t xml:space="preserve">2: Auf Anweisung der Behörde steht die Einrichtung </w:t>
      </w:r>
      <w:r w:rsidR="0050740E" w:rsidRPr="007D607C">
        <w:rPr>
          <w:rFonts w:ascii="Arial" w:hAnsi="Arial" w:cs="Arial"/>
          <w:color w:val="auto"/>
          <w:sz w:val="22"/>
          <w:szCs w:val="22"/>
          <w:highlight w:val="yellow"/>
        </w:rPr>
        <w:t xml:space="preserve">/ der Wohnverbund </w:t>
      </w:r>
      <w:r w:rsidRPr="007D607C">
        <w:rPr>
          <w:rFonts w:ascii="Arial" w:hAnsi="Arial" w:cs="Arial"/>
          <w:color w:val="auto"/>
          <w:sz w:val="22"/>
          <w:szCs w:val="22"/>
          <w:highlight w:val="yellow"/>
        </w:rPr>
        <w:t>ab sofort unter Quarantäne.</w:t>
      </w:r>
    </w:p>
    <w:p w14:paraId="1480AE18" w14:textId="77777777" w:rsidR="00EB610C" w:rsidRPr="007D607C" w:rsidRDefault="00EB610C" w:rsidP="00EB610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7A37DB3" w14:textId="6647D969" w:rsidR="00EB610C" w:rsidRPr="007D607C" w:rsidRDefault="00E949F4" w:rsidP="0050740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D607C">
        <w:rPr>
          <w:rFonts w:ascii="Arial" w:hAnsi="Arial" w:cs="Arial"/>
          <w:color w:val="auto"/>
          <w:sz w:val="22"/>
          <w:szCs w:val="22"/>
        </w:rPr>
        <w:t xml:space="preserve">Die Besuchseinschränkung </w:t>
      </w:r>
      <w:r w:rsidR="00A01FC3" w:rsidRPr="007D607C">
        <w:rPr>
          <w:rFonts w:ascii="Arial" w:hAnsi="Arial" w:cs="Arial"/>
          <w:color w:val="auto"/>
          <w:sz w:val="22"/>
          <w:szCs w:val="22"/>
        </w:rPr>
        <w:t>im APH X</w:t>
      </w:r>
      <w:r w:rsidRPr="007D607C">
        <w:rPr>
          <w:rFonts w:ascii="Arial" w:hAnsi="Arial" w:cs="Arial"/>
          <w:color w:val="auto"/>
          <w:sz w:val="22"/>
          <w:szCs w:val="22"/>
        </w:rPr>
        <w:t xml:space="preserve"> bleibt weiterhin aufrecht.</w:t>
      </w:r>
      <w:r w:rsidR="004C5D72" w:rsidRPr="007D607C">
        <w:rPr>
          <w:rFonts w:ascii="Arial" w:hAnsi="Arial" w:cs="Arial"/>
          <w:color w:val="auto"/>
          <w:sz w:val="22"/>
          <w:szCs w:val="22"/>
        </w:rPr>
        <w:t xml:space="preserve"> Wir bitten Sie, den Kontakt zu Ihren Angehörigen </w:t>
      </w:r>
      <w:r w:rsidRPr="007D607C">
        <w:rPr>
          <w:rFonts w:ascii="Arial" w:hAnsi="Arial" w:cs="Arial"/>
          <w:color w:val="auto"/>
          <w:sz w:val="22"/>
          <w:szCs w:val="22"/>
        </w:rPr>
        <w:t>wenn möglich</w:t>
      </w:r>
      <w:r w:rsidR="004C5D72" w:rsidRPr="007D607C">
        <w:rPr>
          <w:rFonts w:ascii="Arial" w:hAnsi="Arial" w:cs="Arial"/>
          <w:color w:val="auto"/>
          <w:sz w:val="22"/>
          <w:szCs w:val="22"/>
        </w:rPr>
        <w:t xml:space="preserve"> telefonisch oder </w:t>
      </w:r>
      <w:r w:rsidR="004C5D72" w:rsidRPr="007D607C">
        <w:rPr>
          <w:rFonts w:ascii="Arial" w:hAnsi="Arial" w:cs="Arial"/>
          <w:color w:val="auto"/>
          <w:sz w:val="22"/>
          <w:szCs w:val="22"/>
          <w:highlight w:val="yellow"/>
        </w:rPr>
        <w:t xml:space="preserve">online </w:t>
      </w:r>
      <w:r w:rsidR="00CB35BD" w:rsidRPr="007D607C">
        <w:rPr>
          <w:rFonts w:ascii="Arial" w:hAnsi="Arial" w:cs="Arial"/>
          <w:color w:val="auto"/>
          <w:sz w:val="22"/>
          <w:szCs w:val="22"/>
          <w:highlight w:val="yellow"/>
        </w:rPr>
        <w:t>(ist dies bei den BewohnerInnen möglich?)</w:t>
      </w:r>
      <w:r w:rsidR="00CB35BD" w:rsidRPr="007D607C">
        <w:rPr>
          <w:rFonts w:ascii="Arial" w:hAnsi="Arial" w:cs="Arial"/>
          <w:color w:val="auto"/>
          <w:sz w:val="22"/>
          <w:szCs w:val="22"/>
        </w:rPr>
        <w:t xml:space="preserve"> </w:t>
      </w:r>
      <w:r w:rsidR="004C5D72" w:rsidRPr="007D607C">
        <w:rPr>
          <w:rFonts w:ascii="Arial" w:hAnsi="Arial" w:cs="Arial"/>
          <w:color w:val="auto"/>
          <w:sz w:val="22"/>
          <w:szCs w:val="22"/>
        </w:rPr>
        <w:t xml:space="preserve">zu halten. </w:t>
      </w:r>
    </w:p>
    <w:p w14:paraId="461A1198" w14:textId="77777777" w:rsidR="00EB610C" w:rsidRPr="007D607C" w:rsidRDefault="00EB610C" w:rsidP="00EB610C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121DEB0" w14:textId="77777777" w:rsidR="00EB610C" w:rsidRPr="007D607C" w:rsidRDefault="00EB610C" w:rsidP="00EB610C">
      <w:pPr>
        <w:pStyle w:val="Flietext"/>
        <w:spacing w:line="240" w:lineRule="auto"/>
        <w:rPr>
          <w:rFonts w:ascii="Arial" w:hAnsi="Arial" w:cs="Arial"/>
          <w:color w:val="auto"/>
        </w:rPr>
      </w:pPr>
      <w:r w:rsidRPr="007D607C">
        <w:rPr>
          <w:rFonts w:ascii="Arial" w:hAnsi="Arial" w:cs="Arial"/>
          <w:color w:val="auto"/>
        </w:rPr>
        <w:t>Die umsichtige Betreuung der BewohnerInnen sowie die Gesundheit der begleiteten Menschen hat für uns auch we</w:t>
      </w:r>
      <w:r w:rsidR="00E949F4" w:rsidRPr="007D607C">
        <w:rPr>
          <w:rFonts w:ascii="Arial" w:hAnsi="Arial" w:cs="Arial"/>
          <w:color w:val="auto"/>
        </w:rPr>
        <w:t>iterhin oberste Priorität. Es sind au</w:t>
      </w:r>
      <w:bookmarkStart w:id="1" w:name="_GoBack"/>
      <w:bookmarkEnd w:id="1"/>
      <w:r w:rsidR="00E949F4" w:rsidRPr="007D607C">
        <w:rPr>
          <w:rFonts w:ascii="Arial" w:hAnsi="Arial" w:cs="Arial"/>
          <w:color w:val="auto"/>
        </w:rPr>
        <w:t xml:space="preserve">sreichend MitarbeiterInnen für den Dienst verfügbar, sodass die Betreuung die Betreuung zu jeder Zeit gewährleistet ist. </w:t>
      </w:r>
      <w:r w:rsidRPr="007D607C">
        <w:rPr>
          <w:rFonts w:ascii="Arial" w:hAnsi="Arial" w:cs="Arial"/>
          <w:color w:val="auto"/>
          <w:highlight w:val="yellow"/>
        </w:rPr>
        <w:t>Wir sind in ständigem Kontakt mit den zuständigen Ärzten und den Sanitätsbehörden, sodass auch die gesundheitliche Versorgung der BewohnerInnen jederzeit gewährleistet ist</w:t>
      </w:r>
      <w:r w:rsidR="00E949F4" w:rsidRPr="007D607C">
        <w:rPr>
          <w:rFonts w:ascii="Arial" w:hAnsi="Arial" w:cs="Arial"/>
          <w:color w:val="auto"/>
          <w:highlight w:val="yellow"/>
        </w:rPr>
        <w:t xml:space="preserve"> (bei Option 2)</w:t>
      </w:r>
      <w:r w:rsidRPr="007D607C">
        <w:rPr>
          <w:rFonts w:ascii="Arial" w:hAnsi="Arial" w:cs="Arial"/>
          <w:color w:val="auto"/>
          <w:highlight w:val="yellow"/>
        </w:rPr>
        <w:t>.</w:t>
      </w:r>
      <w:r w:rsidRPr="007D607C">
        <w:rPr>
          <w:rFonts w:ascii="Arial" w:hAnsi="Arial" w:cs="Arial"/>
          <w:color w:val="auto"/>
        </w:rPr>
        <w:t xml:space="preserve"> In all unseren Maßnahmen richten wir uns nach den Vorgaben des Gesundheitsamtes. </w:t>
      </w:r>
    </w:p>
    <w:p w14:paraId="3B690A69" w14:textId="77777777" w:rsidR="004C5D72" w:rsidRPr="007D607C" w:rsidRDefault="004C5D72" w:rsidP="00EB610C">
      <w:pPr>
        <w:pStyle w:val="Flietext"/>
        <w:spacing w:line="240" w:lineRule="auto"/>
        <w:rPr>
          <w:rFonts w:ascii="Arial" w:hAnsi="Arial" w:cs="Arial"/>
          <w:color w:val="auto"/>
        </w:rPr>
      </w:pPr>
    </w:p>
    <w:p w14:paraId="47C13D61" w14:textId="24E618DA" w:rsidR="004C5D72" w:rsidRPr="007D607C" w:rsidRDefault="004C5D72" w:rsidP="004C5D72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7D607C">
        <w:rPr>
          <w:rFonts w:ascii="Arial" w:hAnsi="Arial" w:cs="Arial"/>
          <w:color w:val="auto"/>
          <w:sz w:val="22"/>
          <w:szCs w:val="22"/>
        </w:rPr>
        <w:t xml:space="preserve">Wir informieren Sie selbstverständlich bei neuen Entwicklungen. Sollten ihrerseits Fragen auftauchen, so </w:t>
      </w:r>
      <w:r w:rsidR="00CB35BD" w:rsidRPr="007D607C">
        <w:rPr>
          <w:rFonts w:ascii="Arial" w:hAnsi="Arial" w:cs="Arial"/>
          <w:color w:val="auto"/>
          <w:sz w:val="22"/>
          <w:szCs w:val="22"/>
        </w:rPr>
        <w:t>kontaktieren Sie bitte</w:t>
      </w:r>
      <w:r w:rsidRPr="007D607C">
        <w:rPr>
          <w:rFonts w:ascii="Arial" w:hAnsi="Arial" w:cs="Arial"/>
          <w:color w:val="auto"/>
          <w:sz w:val="22"/>
          <w:szCs w:val="22"/>
        </w:rPr>
        <w:t xml:space="preserve"> </w:t>
      </w:r>
      <w:r w:rsidR="00A01FC3" w:rsidRPr="007D607C">
        <w:rPr>
          <w:rFonts w:ascii="Arial" w:hAnsi="Arial" w:cs="Arial"/>
          <w:color w:val="auto"/>
          <w:sz w:val="22"/>
          <w:szCs w:val="22"/>
          <w:highlight w:val="yellow"/>
        </w:rPr>
        <w:t>NN</w:t>
      </w:r>
      <w:r w:rsidR="00510DAA" w:rsidRPr="007D607C">
        <w:rPr>
          <w:rFonts w:ascii="Arial" w:hAnsi="Arial" w:cs="Arial"/>
          <w:color w:val="auto"/>
          <w:sz w:val="22"/>
          <w:szCs w:val="22"/>
          <w:highlight w:val="yellow"/>
        </w:rPr>
        <w:t xml:space="preserve"> unter Tel.</w:t>
      </w:r>
      <w:r w:rsidR="00CB35BD" w:rsidRPr="007D607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B5C86E8" w14:textId="77777777" w:rsidR="004C5D72" w:rsidRPr="007D607C" w:rsidRDefault="004C5D72" w:rsidP="00EB610C">
      <w:pPr>
        <w:pStyle w:val="Flietext"/>
        <w:spacing w:line="240" w:lineRule="auto"/>
        <w:rPr>
          <w:rFonts w:ascii="Arial" w:hAnsi="Arial" w:cs="Arial"/>
          <w:color w:val="auto"/>
        </w:rPr>
      </w:pPr>
    </w:p>
    <w:p w14:paraId="07B055DD" w14:textId="77777777" w:rsidR="005F1090" w:rsidRPr="007D607C" w:rsidRDefault="005F1090" w:rsidP="00D62738">
      <w:pPr>
        <w:pStyle w:val="Flietext"/>
        <w:spacing w:line="240" w:lineRule="atLeast"/>
        <w:rPr>
          <w:rFonts w:ascii="Arial" w:hAnsi="Arial" w:cs="Arial"/>
        </w:rPr>
      </w:pPr>
    </w:p>
    <w:p w14:paraId="12DAC220" w14:textId="2A5434F2" w:rsidR="00723C95" w:rsidRPr="007D607C" w:rsidRDefault="009C2651" w:rsidP="00D62738">
      <w:pPr>
        <w:pStyle w:val="Flietext"/>
        <w:spacing w:line="240" w:lineRule="atLeast"/>
        <w:rPr>
          <w:rFonts w:ascii="Arial" w:hAnsi="Arial" w:cs="Arial"/>
        </w:rPr>
      </w:pPr>
      <w:r w:rsidRPr="007D607C">
        <w:rPr>
          <w:rFonts w:ascii="Arial" w:hAnsi="Arial" w:cs="Arial"/>
        </w:rPr>
        <w:t xml:space="preserve">Mit freundlichen Grüßen </w:t>
      </w:r>
    </w:p>
    <w:p w14:paraId="6D55F9FF" w14:textId="77777777" w:rsidR="009C2651" w:rsidRPr="007D607C" w:rsidRDefault="009C2651" w:rsidP="00D62738">
      <w:pPr>
        <w:pStyle w:val="Flietext"/>
        <w:spacing w:line="240" w:lineRule="atLeast"/>
        <w:rPr>
          <w:rFonts w:ascii="Arial" w:hAnsi="Arial" w:cs="Arial"/>
        </w:rPr>
      </w:pPr>
    </w:p>
    <w:p w14:paraId="1664AA91" w14:textId="77777777" w:rsidR="009C2651" w:rsidRPr="007D607C" w:rsidRDefault="009C2651" w:rsidP="00D62738">
      <w:pPr>
        <w:pStyle w:val="Flietext"/>
        <w:spacing w:line="240" w:lineRule="atLeast"/>
        <w:rPr>
          <w:rFonts w:ascii="Arial" w:hAnsi="Arial" w:cs="Arial"/>
        </w:rPr>
      </w:pPr>
    </w:p>
    <w:p w14:paraId="2EF04B21" w14:textId="77777777" w:rsidR="009C2651" w:rsidRPr="007D607C" w:rsidRDefault="009C2651" w:rsidP="00D62738">
      <w:pPr>
        <w:pStyle w:val="Flietext"/>
        <w:spacing w:line="240" w:lineRule="atLeast"/>
        <w:rPr>
          <w:rFonts w:ascii="Arial" w:hAnsi="Arial" w:cs="Arial"/>
        </w:rPr>
      </w:pPr>
    </w:p>
    <w:sectPr w:rsidR="009C2651" w:rsidRPr="007D607C" w:rsidSect="00D62738">
      <w:type w:val="continuous"/>
      <w:pgSz w:w="11906" w:h="16838" w:code="9"/>
      <w:pgMar w:top="1928" w:right="964" w:bottom="1701" w:left="1418" w:header="0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FC94C" w14:textId="77777777" w:rsidR="00090227" w:rsidRDefault="00090227">
      <w:r>
        <w:separator/>
      </w:r>
    </w:p>
  </w:endnote>
  <w:endnote w:type="continuationSeparator" w:id="0">
    <w:p w14:paraId="7BDBFAEB" w14:textId="77777777" w:rsidR="00090227" w:rsidRDefault="0009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28249" w14:textId="77777777" w:rsidR="002D397E" w:rsidRDefault="002D397E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641CA" w14:textId="77777777" w:rsidR="00820BD2" w:rsidRDefault="005F084F" w:rsidP="00820BD2">
    <w:pPr>
      <w:pStyle w:val="Brieffuzeile"/>
    </w:pPr>
    <w:r>
      <w:rPr>
        <w:noProof/>
        <w:lang w:val="de-AT" w:eastAsia="de-AT"/>
      </w:rPr>
      <w:drawing>
        <wp:anchor distT="0" distB="0" distL="114300" distR="114300" simplePos="0" relativeHeight="251653120" behindDoc="0" locked="0" layoutInCell="1" allowOverlap="1" wp14:anchorId="0B0AA70D" wp14:editId="32B75578">
          <wp:simplePos x="0" y="0"/>
          <wp:positionH relativeFrom="column">
            <wp:posOffset>-589915</wp:posOffset>
          </wp:positionH>
          <wp:positionV relativeFrom="paragraph">
            <wp:posOffset>-385445</wp:posOffset>
          </wp:positionV>
          <wp:extent cx="6947535" cy="38735"/>
          <wp:effectExtent l="0" t="0" r="5715" b="0"/>
          <wp:wrapNone/>
          <wp:docPr id="3" name="Bild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7535" cy="38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0BD2" w:rsidRPr="00820BD2">
      <w:t xml:space="preserve">Seite </w:t>
    </w:r>
    <w:r w:rsidR="00820BD2" w:rsidRPr="00820BD2">
      <w:fldChar w:fldCharType="begin"/>
    </w:r>
    <w:r w:rsidR="00820BD2" w:rsidRPr="00820BD2">
      <w:instrText>PAGE</w:instrText>
    </w:r>
    <w:r w:rsidR="00820BD2" w:rsidRPr="00820BD2">
      <w:fldChar w:fldCharType="separate"/>
    </w:r>
    <w:r w:rsidR="00703C15">
      <w:rPr>
        <w:noProof/>
      </w:rPr>
      <w:t>2</w:t>
    </w:r>
    <w:r w:rsidR="00820BD2" w:rsidRPr="00820BD2">
      <w:fldChar w:fldCharType="end"/>
    </w:r>
    <w:r w:rsidR="00820BD2" w:rsidRPr="00820BD2">
      <w:t xml:space="preserve"> von </w:t>
    </w:r>
    <w:r w:rsidR="00820BD2" w:rsidRPr="00820BD2">
      <w:fldChar w:fldCharType="begin"/>
    </w:r>
    <w:r w:rsidR="00820BD2" w:rsidRPr="00820BD2">
      <w:instrText>NUMPAGES</w:instrText>
    </w:r>
    <w:r w:rsidR="00820BD2" w:rsidRPr="00820BD2">
      <w:fldChar w:fldCharType="separate"/>
    </w:r>
    <w:r w:rsidR="00703C15">
      <w:rPr>
        <w:noProof/>
      </w:rPr>
      <w:t>2</w:t>
    </w:r>
    <w:r w:rsidR="00820BD2" w:rsidRPr="00820BD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BD88D" w14:textId="777BE731" w:rsidR="00567B83" w:rsidRPr="00046653" w:rsidRDefault="00974EB7" w:rsidP="00974EB7">
    <w:pPr>
      <w:pStyle w:val="Fuzeile"/>
      <w:tabs>
        <w:tab w:val="clear" w:pos="4536"/>
        <w:tab w:val="clear" w:pos="9072"/>
        <w:tab w:val="left" w:pos="1620"/>
      </w:tabs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0106C" w14:textId="77777777" w:rsidR="00090227" w:rsidRDefault="00090227">
      <w:r>
        <w:separator/>
      </w:r>
    </w:p>
  </w:footnote>
  <w:footnote w:type="continuationSeparator" w:id="0">
    <w:p w14:paraId="26BBD7D1" w14:textId="77777777" w:rsidR="00090227" w:rsidRDefault="00090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FF0EC" w14:textId="77777777" w:rsidR="002D397E" w:rsidRDefault="002D397E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5D42A" w14:textId="77777777" w:rsidR="00820BD2" w:rsidRDefault="005F084F" w:rsidP="00BE2BCF">
    <w:r>
      <w:rPr>
        <w:noProof/>
      </w:rPr>
      <w:drawing>
        <wp:anchor distT="0" distB="0" distL="114300" distR="114300" simplePos="0" relativeHeight="251655168" behindDoc="0" locked="0" layoutInCell="1" allowOverlap="1" wp14:anchorId="6F36B279" wp14:editId="2069CAF6">
          <wp:simplePos x="0" y="0"/>
          <wp:positionH relativeFrom="column">
            <wp:posOffset>-598170</wp:posOffset>
          </wp:positionH>
          <wp:positionV relativeFrom="paragraph">
            <wp:posOffset>871855</wp:posOffset>
          </wp:positionV>
          <wp:extent cx="6947535" cy="38735"/>
          <wp:effectExtent l="0" t="0" r="5715" b="0"/>
          <wp:wrapNone/>
          <wp:docPr id="5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7535" cy="38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0" locked="0" layoutInCell="1" allowOverlap="1" wp14:anchorId="159C14B7" wp14:editId="1FD35FB0">
          <wp:simplePos x="0" y="0"/>
          <wp:positionH relativeFrom="column">
            <wp:posOffset>-597535</wp:posOffset>
          </wp:positionH>
          <wp:positionV relativeFrom="paragraph">
            <wp:posOffset>577850</wp:posOffset>
          </wp:positionV>
          <wp:extent cx="2051685" cy="198120"/>
          <wp:effectExtent l="0" t="0" r="5715" b="0"/>
          <wp:wrapNone/>
          <wp:docPr id="4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685" cy="198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F61E9" w14:textId="77777777" w:rsidR="003E4A9C" w:rsidRDefault="003E4A9C" w:rsidP="00BC12D6"/>
  <w:p w14:paraId="4C8C1929" w14:textId="0F7EE9BB" w:rsidR="003E4A9C" w:rsidRPr="00FF6857" w:rsidRDefault="00567B83" w:rsidP="00567B83">
    <w:pPr>
      <w:tabs>
        <w:tab w:val="left" w:pos="12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C83A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BEFB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16243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B444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5E75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ED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CC3F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7C0C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A06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601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defaultTabStop w:val="709"/>
  <w:hyphenationZone w:val="425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8C"/>
    <w:rsid w:val="000201E5"/>
    <w:rsid w:val="00021D03"/>
    <w:rsid w:val="000335C0"/>
    <w:rsid w:val="0003538C"/>
    <w:rsid w:val="00046653"/>
    <w:rsid w:val="0005159F"/>
    <w:rsid w:val="000525D6"/>
    <w:rsid w:val="00090227"/>
    <w:rsid w:val="000A7B0E"/>
    <w:rsid w:val="000B5351"/>
    <w:rsid w:val="000F78C5"/>
    <w:rsid w:val="001043CD"/>
    <w:rsid w:val="00117CE3"/>
    <w:rsid w:val="001348B2"/>
    <w:rsid w:val="001452A4"/>
    <w:rsid w:val="00151DE0"/>
    <w:rsid w:val="001561DD"/>
    <w:rsid w:val="00162363"/>
    <w:rsid w:val="0017419B"/>
    <w:rsid w:val="00180A0C"/>
    <w:rsid w:val="00191E79"/>
    <w:rsid w:val="001C521D"/>
    <w:rsid w:val="001D168B"/>
    <w:rsid w:val="001D52DF"/>
    <w:rsid w:val="001F1B2C"/>
    <w:rsid w:val="001F4CF5"/>
    <w:rsid w:val="00224262"/>
    <w:rsid w:val="0023071D"/>
    <w:rsid w:val="00253FDB"/>
    <w:rsid w:val="00282D6D"/>
    <w:rsid w:val="00290BF6"/>
    <w:rsid w:val="0029584F"/>
    <w:rsid w:val="002A506C"/>
    <w:rsid w:val="002A5BAE"/>
    <w:rsid w:val="002A6455"/>
    <w:rsid w:val="002B3F9E"/>
    <w:rsid w:val="002B5377"/>
    <w:rsid w:val="002B55CC"/>
    <w:rsid w:val="002D1AA2"/>
    <w:rsid w:val="002D397E"/>
    <w:rsid w:val="002E174F"/>
    <w:rsid w:val="003276D0"/>
    <w:rsid w:val="003539F5"/>
    <w:rsid w:val="0036046A"/>
    <w:rsid w:val="003750B0"/>
    <w:rsid w:val="00384818"/>
    <w:rsid w:val="00384F6A"/>
    <w:rsid w:val="003A5DFE"/>
    <w:rsid w:val="003A70CF"/>
    <w:rsid w:val="003E4A9C"/>
    <w:rsid w:val="003F6397"/>
    <w:rsid w:val="003F78A7"/>
    <w:rsid w:val="004052E3"/>
    <w:rsid w:val="004111E7"/>
    <w:rsid w:val="00436B35"/>
    <w:rsid w:val="00462967"/>
    <w:rsid w:val="004679A5"/>
    <w:rsid w:val="0047355B"/>
    <w:rsid w:val="00480611"/>
    <w:rsid w:val="00486411"/>
    <w:rsid w:val="004C38FF"/>
    <w:rsid w:val="004C5D72"/>
    <w:rsid w:val="004D19FE"/>
    <w:rsid w:val="004F118C"/>
    <w:rsid w:val="004F5D9C"/>
    <w:rsid w:val="004F68B8"/>
    <w:rsid w:val="0050740E"/>
    <w:rsid w:val="00510DAA"/>
    <w:rsid w:val="00511D65"/>
    <w:rsid w:val="00512A3B"/>
    <w:rsid w:val="00523436"/>
    <w:rsid w:val="00533DC4"/>
    <w:rsid w:val="00547F0F"/>
    <w:rsid w:val="00557D80"/>
    <w:rsid w:val="00567B83"/>
    <w:rsid w:val="00574E7C"/>
    <w:rsid w:val="00587118"/>
    <w:rsid w:val="005B0C3E"/>
    <w:rsid w:val="005C028C"/>
    <w:rsid w:val="005C1D45"/>
    <w:rsid w:val="005C656D"/>
    <w:rsid w:val="005C6904"/>
    <w:rsid w:val="005C75D0"/>
    <w:rsid w:val="005F084F"/>
    <w:rsid w:val="005F1090"/>
    <w:rsid w:val="005F3FB0"/>
    <w:rsid w:val="0062056E"/>
    <w:rsid w:val="00621C04"/>
    <w:rsid w:val="006342D1"/>
    <w:rsid w:val="00651944"/>
    <w:rsid w:val="006907F9"/>
    <w:rsid w:val="006C7830"/>
    <w:rsid w:val="006D32C0"/>
    <w:rsid w:val="006E3434"/>
    <w:rsid w:val="006F2CAA"/>
    <w:rsid w:val="00702576"/>
    <w:rsid w:val="00703C15"/>
    <w:rsid w:val="007057EF"/>
    <w:rsid w:val="00706032"/>
    <w:rsid w:val="00712266"/>
    <w:rsid w:val="00723B62"/>
    <w:rsid w:val="00723C95"/>
    <w:rsid w:val="007240CE"/>
    <w:rsid w:val="00732ACF"/>
    <w:rsid w:val="00763525"/>
    <w:rsid w:val="00763800"/>
    <w:rsid w:val="007A3E9E"/>
    <w:rsid w:val="007B3428"/>
    <w:rsid w:val="007B3D14"/>
    <w:rsid w:val="007C5D06"/>
    <w:rsid w:val="007D1E63"/>
    <w:rsid w:val="007D607C"/>
    <w:rsid w:val="007E29B4"/>
    <w:rsid w:val="007E40C8"/>
    <w:rsid w:val="007F2F1A"/>
    <w:rsid w:val="007F5C07"/>
    <w:rsid w:val="00800298"/>
    <w:rsid w:val="008021C2"/>
    <w:rsid w:val="00810237"/>
    <w:rsid w:val="00812F2A"/>
    <w:rsid w:val="00820BD2"/>
    <w:rsid w:val="00822E15"/>
    <w:rsid w:val="00822FE0"/>
    <w:rsid w:val="00847A58"/>
    <w:rsid w:val="00867150"/>
    <w:rsid w:val="00867284"/>
    <w:rsid w:val="0087130C"/>
    <w:rsid w:val="0088492F"/>
    <w:rsid w:val="00887F0B"/>
    <w:rsid w:val="00892534"/>
    <w:rsid w:val="00897C2D"/>
    <w:rsid w:val="008B4338"/>
    <w:rsid w:val="008D1064"/>
    <w:rsid w:val="008D42DF"/>
    <w:rsid w:val="008F65CB"/>
    <w:rsid w:val="00904D83"/>
    <w:rsid w:val="009054B7"/>
    <w:rsid w:val="00907771"/>
    <w:rsid w:val="00911E78"/>
    <w:rsid w:val="00921BA8"/>
    <w:rsid w:val="00927878"/>
    <w:rsid w:val="00951BA3"/>
    <w:rsid w:val="00957AFA"/>
    <w:rsid w:val="00974EB7"/>
    <w:rsid w:val="00993E00"/>
    <w:rsid w:val="00994442"/>
    <w:rsid w:val="00994B56"/>
    <w:rsid w:val="009A1E0B"/>
    <w:rsid w:val="009C2651"/>
    <w:rsid w:val="009D7324"/>
    <w:rsid w:val="009E61EC"/>
    <w:rsid w:val="00A01FC3"/>
    <w:rsid w:val="00A13863"/>
    <w:rsid w:val="00A25C3B"/>
    <w:rsid w:val="00A34FC7"/>
    <w:rsid w:val="00A3539B"/>
    <w:rsid w:val="00A378AE"/>
    <w:rsid w:val="00A42877"/>
    <w:rsid w:val="00A42ACC"/>
    <w:rsid w:val="00A7071A"/>
    <w:rsid w:val="00A77A73"/>
    <w:rsid w:val="00A95322"/>
    <w:rsid w:val="00AA50BE"/>
    <w:rsid w:val="00AC4B79"/>
    <w:rsid w:val="00AD22FA"/>
    <w:rsid w:val="00AD6EF8"/>
    <w:rsid w:val="00AE6E13"/>
    <w:rsid w:val="00B20553"/>
    <w:rsid w:val="00B4045C"/>
    <w:rsid w:val="00B40C5B"/>
    <w:rsid w:val="00B43ABF"/>
    <w:rsid w:val="00B55618"/>
    <w:rsid w:val="00B55CCC"/>
    <w:rsid w:val="00B811A6"/>
    <w:rsid w:val="00B8573F"/>
    <w:rsid w:val="00B9473D"/>
    <w:rsid w:val="00BA00A0"/>
    <w:rsid w:val="00BA67D5"/>
    <w:rsid w:val="00BC12D6"/>
    <w:rsid w:val="00BE2BCF"/>
    <w:rsid w:val="00C0727E"/>
    <w:rsid w:val="00C07710"/>
    <w:rsid w:val="00C20591"/>
    <w:rsid w:val="00C33FA9"/>
    <w:rsid w:val="00C37F5F"/>
    <w:rsid w:val="00C523E6"/>
    <w:rsid w:val="00C62700"/>
    <w:rsid w:val="00C7105F"/>
    <w:rsid w:val="00C83DB1"/>
    <w:rsid w:val="00CA133D"/>
    <w:rsid w:val="00CA2339"/>
    <w:rsid w:val="00CA7733"/>
    <w:rsid w:val="00CB35BD"/>
    <w:rsid w:val="00CD29BB"/>
    <w:rsid w:val="00CE4713"/>
    <w:rsid w:val="00D03D0D"/>
    <w:rsid w:val="00D10FBA"/>
    <w:rsid w:val="00D11C7F"/>
    <w:rsid w:val="00D37B48"/>
    <w:rsid w:val="00D4682F"/>
    <w:rsid w:val="00D47D64"/>
    <w:rsid w:val="00D56A57"/>
    <w:rsid w:val="00D60DB3"/>
    <w:rsid w:val="00D62738"/>
    <w:rsid w:val="00D631C7"/>
    <w:rsid w:val="00D64382"/>
    <w:rsid w:val="00DB2799"/>
    <w:rsid w:val="00E019F9"/>
    <w:rsid w:val="00E02100"/>
    <w:rsid w:val="00E03CEA"/>
    <w:rsid w:val="00E04E10"/>
    <w:rsid w:val="00E05490"/>
    <w:rsid w:val="00E12292"/>
    <w:rsid w:val="00E141EC"/>
    <w:rsid w:val="00E141FE"/>
    <w:rsid w:val="00E22DC8"/>
    <w:rsid w:val="00E24EC6"/>
    <w:rsid w:val="00E42805"/>
    <w:rsid w:val="00E43405"/>
    <w:rsid w:val="00E45BAF"/>
    <w:rsid w:val="00E504BA"/>
    <w:rsid w:val="00E5534A"/>
    <w:rsid w:val="00E70427"/>
    <w:rsid w:val="00E77F7E"/>
    <w:rsid w:val="00E82E42"/>
    <w:rsid w:val="00E91026"/>
    <w:rsid w:val="00E949F4"/>
    <w:rsid w:val="00EB10AD"/>
    <w:rsid w:val="00EB610C"/>
    <w:rsid w:val="00EB628C"/>
    <w:rsid w:val="00EC5496"/>
    <w:rsid w:val="00ED3271"/>
    <w:rsid w:val="00EE00E0"/>
    <w:rsid w:val="00F00E0A"/>
    <w:rsid w:val="00F249AD"/>
    <w:rsid w:val="00F27962"/>
    <w:rsid w:val="00F434B3"/>
    <w:rsid w:val="00F45588"/>
    <w:rsid w:val="00F67E75"/>
    <w:rsid w:val="00F83994"/>
    <w:rsid w:val="00F934BF"/>
    <w:rsid w:val="00F974F7"/>
    <w:rsid w:val="00FA746C"/>
    <w:rsid w:val="00FC44BF"/>
    <w:rsid w:val="00FC4C64"/>
    <w:rsid w:val="00FE0E8F"/>
    <w:rsid w:val="00FE3791"/>
    <w:rsid w:val="00FF33FB"/>
    <w:rsid w:val="00FF6857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207EF5"/>
  <w15:docId w15:val="{A00AE96F-8B9D-45C7-9500-E6841F13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/>
    <w:lsdException w:name="List 2" w:locked="1" w:semiHidden="1" w:unhideWhenUsed="1"/>
    <w:lsdException w:name="List 3" w:locked="1" w:semiHidden="1" w:unhideWhenUsed="1"/>
    <w:lsdException w:name="List 4" w:locked="1" w:semiHidden="1"/>
    <w:lsdException w:name="List 5" w:locked="1" w:semiHidden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727E"/>
    <w:pPr>
      <w:spacing w:line="280" w:lineRule="exact"/>
    </w:pPr>
    <w:rPr>
      <w:sz w:val="22"/>
      <w:szCs w:val="22"/>
      <w:lang w:val="de-AT" w:eastAsia="de-AT"/>
    </w:rPr>
  </w:style>
  <w:style w:type="paragraph" w:styleId="berschrift1">
    <w:name w:val="heading 1"/>
    <w:aliases w:val="zu loeschen"/>
    <w:basedOn w:val="Flietext"/>
    <w:next w:val="Flietext"/>
    <w:link w:val="berschrift1Zchn"/>
    <w:qFormat/>
    <w:locked/>
    <w:rsid w:val="00AD22FA"/>
    <w:pPr>
      <w:keepNext/>
      <w:outlineLvl w:val="0"/>
    </w:pPr>
    <w:rPr>
      <w:b/>
      <w:bCs/>
      <w:kern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zu loeschen Zchn"/>
    <w:link w:val="berschrift1"/>
    <w:semiHidden/>
    <w:rsid w:val="00AD22FA"/>
    <w:rPr>
      <w:rFonts w:eastAsia="Times New Roman" w:cs="Times New Roman"/>
      <w:b/>
      <w:bCs/>
      <w:color w:val="000000"/>
      <w:kern w:val="32"/>
      <w:sz w:val="2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locked/>
    <w:rsid w:val="00FF68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FF6857"/>
    <w:rPr>
      <w:color w:val="000000"/>
      <w:sz w:val="22"/>
      <w:szCs w:val="22"/>
    </w:rPr>
  </w:style>
  <w:style w:type="paragraph" w:styleId="Fuzeile">
    <w:name w:val="footer"/>
    <w:basedOn w:val="Standard"/>
    <w:link w:val="FuzeileZchn"/>
    <w:uiPriority w:val="99"/>
    <w:semiHidden/>
    <w:locked/>
    <w:rsid w:val="00FF6857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link w:val="EndnotentextZchn"/>
    <w:uiPriority w:val="99"/>
    <w:semiHidden/>
    <w:locked/>
    <w:rsid w:val="00D56A57"/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AD22FA"/>
    <w:rPr>
      <w:color w:val="000000"/>
    </w:rPr>
  </w:style>
  <w:style w:type="character" w:styleId="Endnotenzeichen">
    <w:name w:val="endnote reference"/>
    <w:uiPriority w:val="99"/>
    <w:semiHidden/>
    <w:locked/>
    <w:rsid w:val="00D56A57"/>
    <w:rPr>
      <w:rFonts w:cs="Times New Roman"/>
      <w:vertAlign w:val="superscript"/>
    </w:rPr>
  </w:style>
  <w:style w:type="character" w:customStyle="1" w:styleId="FuzeileZchn">
    <w:name w:val="Fußzeile Zchn"/>
    <w:link w:val="Fuzeile"/>
    <w:uiPriority w:val="99"/>
    <w:semiHidden/>
    <w:rsid w:val="00FF6857"/>
    <w:rPr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locked/>
    <w:rsid w:val="00D56A5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AD22FA"/>
    <w:rPr>
      <w:rFonts w:ascii="Lucida Grande" w:hAnsi="Lucida Grande"/>
      <w:color w:val="000000"/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locked/>
    <w:rsid w:val="00D56A57"/>
    <w:rPr>
      <w:rFonts w:ascii="Lucida Grande" w:hAnsi="Lucida Grande" w:cs="Lucida Grande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AD22FA"/>
    <w:rPr>
      <w:rFonts w:ascii="Lucida Grande" w:hAnsi="Lucida Grande" w:cs="Lucida Grande"/>
      <w:color w:val="000000"/>
      <w:sz w:val="22"/>
      <w:szCs w:val="22"/>
    </w:rPr>
  </w:style>
  <w:style w:type="character" w:styleId="BesuchterHyperlink">
    <w:name w:val="FollowedHyperlink"/>
    <w:uiPriority w:val="99"/>
    <w:semiHidden/>
    <w:locked/>
    <w:rsid w:val="00162363"/>
    <w:rPr>
      <w:rFonts w:cs="Times New Roman"/>
      <w:color w:val="800080"/>
      <w:u w:val="single"/>
    </w:rPr>
  </w:style>
  <w:style w:type="paragraph" w:customStyle="1" w:styleId="Flietext">
    <w:name w:val="Fließtext"/>
    <w:link w:val="FlietextZchn"/>
    <w:qFormat/>
    <w:rsid w:val="00CE4713"/>
    <w:pPr>
      <w:spacing w:line="280" w:lineRule="exact"/>
      <w:textboxTightWrap w:val="lastLineOnly"/>
    </w:pPr>
    <w:rPr>
      <w:color w:val="000000"/>
      <w:sz w:val="22"/>
      <w:szCs w:val="22"/>
    </w:rPr>
  </w:style>
  <w:style w:type="character" w:customStyle="1" w:styleId="FlietextZchn">
    <w:name w:val="Fließtext Zchn"/>
    <w:link w:val="Flietext"/>
    <w:rsid w:val="00AD22FA"/>
    <w:rPr>
      <w:color w:val="000000"/>
      <w:sz w:val="22"/>
      <w:szCs w:val="22"/>
      <w:lang w:val="de-DE" w:eastAsia="de-DE"/>
    </w:rPr>
  </w:style>
  <w:style w:type="paragraph" w:customStyle="1" w:styleId="OrtDatum">
    <w:name w:val="Ort Datum"/>
    <w:basedOn w:val="Flietext"/>
    <w:next w:val="Flietext"/>
    <w:qFormat/>
    <w:rsid w:val="00E5534A"/>
    <w:pPr>
      <w:spacing w:line="240" w:lineRule="exact"/>
    </w:pPr>
    <w:rPr>
      <w:sz w:val="18"/>
    </w:rPr>
  </w:style>
  <w:style w:type="paragraph" w:customStyle="1" w:styleId="Headline">
    <w:name w:val="Headline"/>
    <w:basedOn w:val="Flietext"/>
    <w:qFormat/>
    <w:rsid w:val="00994B56"/>
    <w:pPr>
      <w:spacing w:before="1680" w:line="340" w:lineRule="exact"/>
    </w:pPr>
    <w:rPr>
      <w:b/>
      <w:sz w:val="28"/>
    </w:rPr>
  </w:style>
  <w:style w:type="character" w:styleId="Zeilennummer">
    <w:name w:val="line number"/>
    <w:basedOn w:val="Absatz-Standardschriftart"/>
    <w:uiPriority w:val="99"/>
    <w:semiHidden/>
    <w:locked/>
    <w:rsid w:val="00523436"/>
  </w:style>
  <w:style w:type="paragraph" w:customStyle="1" w:styleId="Brieffuzeile">
    <w:name w:val="Brieffußzeile"/>
    <w:basedOn w:val="Flietext"/>
    <w:locked/>
    <w:rsid w:val="00820BD2"/>
    <w:pPr>
      <w:tabs>
        <w:tab w:val="left" w:pos="1603"/>
      </w:tabs>
      <w:spacing w:line="240" w:lineRule="auto"/>
    </w:pPr>
    <w:rPr>
      <w:sz w:val="18"/>
    </w:rPr>
  </w:style>
  <w:style w:type="paragraph" w:customStyle="1" w:styleId="EinrichtungRegion">
    <w:name w:val="Einrichtung_Region"/>
    <w:basedOn w:val="Flietext"/>
    <w:qFormat/>
    <w:rsid w:val="00E5534A"/>
    <w:pPr>
      <w:spacing w:line="300" w:lineRule="exact"/>
    </w:pPr>
    <w:rPr>
      <w:color w:val="00A1E4"/>
      <w:sz w:val="24"/>
    </w:rPr>
  </w:style>
  <w:style w:type="paragraph" w:customStyle="1" w:styleId="VonAnBetreff">
    <w:name w:val="Von_An_Betreff"/>
    <w:basedOn w:val="Flietext"/>
    <w:locked/>
    <w:rsid w:val="001348B2"/>
  </w:style>
  <w:style w:type="paragraph" w:customStyle="1" w:styleId="Subline">
    <w:name w:val="Subline"/>
    <w:basedOn w:val="Headline"/>
    <w:qFormat/>
    <w:rsid w:val="00994B56"/>
    <w:pPr>
      <w:spacing w:before="100" w:beforeAutospacing="1" w:line="280" w:lineRule="exact"/>
    </w:pPr>
    <w:rPr>
      <w:sz w:val="22"/>
    </w:rPr>
  </w:style>
  <w:style w:type="paragraph" w:customStyle="1" w:styleId="Briefbetreff">
    <w:name w:val="Briefbetreff"/>
    <w:basedOn w:val="Flietext"/>
    <w:qFormat/>
    <w:rsid w:val="00892534"/>
    <w:pPr>
      <w:spacing w:before="3600"/>
    </w:pPr>
    <w:rPr>
      <w:b/>
    </w:rPr>
  </w:style>
  <w:style w:type="character" w:styleId="Hyperlink">
    <w:name w:val="Hyperlink"/>
    <w:basedOn w:val="Absatz-Standardschriftart"/>
    <w:locked/>
    <w:rsid w:val="00892534"/>
    <w:rPr>
      <w:color w:val="0000FF"/>
      <w:u w:val="single"/>
    </w:rPr>
  </w:style>
  <w:style w:type="table" w:styleId="Tabellenraster">
    <w:name w:val="Table Grid"/>
    <w:basedOn w:val="NormaleTabelle"/>
    <w:locked/>
    <w:rsid w:val="00E70427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610C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am%20K&amp;PR\Andrea%20Bauer\Dokumente\Allgemein\Office%20Vorlagen\Formulare\Office_Vorlage_BRIEF_Pdf_O&#214;_15.10.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Office_Vorlage_BRIEF_Pdf_OÖ_15.10.13</Template>
  <TotalTime>0</TotalTime>
  <Pages>1</Pages>
  <Words>220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Headline</vt:lpstr>
    </vt:vector>
  </TitlesOfParts>
  <Company>Klinik Diakonissen Salzburg GmbH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creator>Andrea Bauer</dc:creator>
  <cp:lastModifiedBy>Martin König</cp:lastModifiedBy>
  <cp:revision>3</cp:revision>
  <cp:lastPrinted>2015-02-17T13:47:00Z</cp:lastPrinted>
  <dcterms:created xsi:type="dcterms:W3CDTF">2020-03-24T11:45:00Z</dcterms:created>
  <dcterms:modified xsi:type="dcterms:W3CDTF">2020-03-24T13:23:00Z</dcterms:modified>
</cp:coreProperties>
</file>